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7E" w:rsidRDefault="00E7617E">
      <w:pPr>
        <w:widowControl w:val="0"/>
        <w:tabs>
          <w:tab w:val="center" w:pos="6807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Round the Houses 10K 2015</w:t>
      </w:r>
    </w:p>
    <w:p w:rsidR="00E7617E" w:rsidRDefault="00E7617E">
      <w:pPr>
        <w:widowControl w:val="0"/>
        <w:tabs>
          <w:tab w:val="center" w:pos="6807"/>
        </w:tabs>
        <w:autoSpaceDE w:val="0"/>
        <w:autoSpaceDN w:val="0"/>
        <w:adjustRightInd w:val="0"/>
        <w:spacing w:before="14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Round the Houses 10K 2015</w:t>
      </w:r>
    </w:p>
    <w:p w:rsidR="00E7617E" w:rsidRDefault="00E7617E">
      <w:pPr>
        <w:widowControl w:val="0"/>
        <w:tabs>
          <w:tab w:val="center" w:pos="6807"/>
        </w:tabs>
        <w:autoSpaceDE w:val="0"/>
        <w:autoSpaceDN w:val="0"/>
        <w:adjustRightInd w:val="0"/>
        <w:spacing w:before="71"/>
        <w:rPr>
          <w:rFonts w:ascii="Tahoma" w:hAnsi="Tahoma" w:cs="Tahoma"/>
          <w:color w:val="000000"/>
          <w:sz w:val="27"/>
          <w:szCs w:val="27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20"/>
          <w:szCs w:val="20"/>
        </w:rPr>
        <w:t>Wednesday 22 April 2015. 7:00 pm</w:t>
      </w:r>
    </w:p>
    <w:p w:rsidR="00E7617E" w:rsidRDefault="00E7617E">
      <w:pPr>
        <w:widowControl w:val="0"/>
        <w:tabs>
          <w:tab w:val="left" w:pos="90"/>
          <w:tab w:val="center" w:pos="9429"/>
          <w:tab w:val="center" w:pos="9973"/>
        </w:tabs>
        <w:autoSpaceDE w:val="0"/>
        <w:autoSpaceDN w:val="0"/>
        <w:adjustRightInd w:val="0"/>
        <w:spacing w:before="97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Provisional Results for All Competitors in finish order.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</w:t>
      </w:r>
    </w:p>
    <w:p w:rsidR="00E7617E" w:rsidRDefault="00E7617E">
      <w:pPr>
        <w:widowControl w:val="0"/>
        <w:tabs>
          <w:tab w:val="center" w:pos="227"/>
          <w:tab w:val="center" w:pos="822"/>
          <w:tab w:val="left" w:pos="1247"/>
          <w:tab w:val="left" w:pos="4253"/>
          <w:tab w:val="left" w:pos="6691"/>
          <w:tab w:val="center" w:pos="9429"/>
          <w:tab w:val="center" w:pos="9973"/>
        </w:tabs>
        <w:autoSpaceDE w:val="0"/>
        <w:autoSpaceDN w:val="0"/>
        <w:adjustRightInd w:val="0"/>
        <w:spacing w:before="12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Place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Time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Name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Team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 Age Category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before="6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0:31:32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DOUGLAS, James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Border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0:33:34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STEAD, Sam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0:34:07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LAMB, Mark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0:34:40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COON, Paul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Derwent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0:35:14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MASON, John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Border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0:35:42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COX, JONATHAN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0:35:43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MURDOCH, Richard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0:36:29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GRAHAM, Paul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Derwent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0:36:48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NIELD, Paul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Bowland Fell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0:37:00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ROBINSON, Alistair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0:37:03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ASHCROFT, Alan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Richmond &amp; Zetland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0:37:05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BIRKINSHAW, Steve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Borrowdale F.R.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0:37:14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LIKEMAN, Mark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Derwent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0:37:36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HUME, Jonny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0:37:52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WILSON, Matt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Kendal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0:37:57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BAXTER, Andrew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0:38:18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CAMPION, Adam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0:38:27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REILLY, Paul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Coniston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0:38:39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HORSBURGH, Hannah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0:39:02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MORRIS, Robert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Derwent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0:39:03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AGAR, Steven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Derwent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0:39:11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WILSON, Richard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Kendal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0:39:14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TOMLINSON, Carl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Tri Lakeland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0:39:19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BRAMLEY-WRIGHT, Chris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0:39:26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PALA, Gary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0:39:31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FREEMAN, Steve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0:39:40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JACKSON, Simon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27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0:39:42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ROBINSON, Sean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Howgill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0:39:48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WATERS, Oliver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Coniston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0:39:55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HEPWORTH, Martin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0:40:02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MULGREW, Gerard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Ellenborough RC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0:40:10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BROWNRIDGE, Martin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0:40:12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KIRKMAN, Andrew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Arragon Tri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0:40:14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THWAITE, Gary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Ellenborough RC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0:40:22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NIZHNIK, Vladimir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0:40:32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BEETHAM, John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0:40:37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LANCASTER, Nick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Derwent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0:40:38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MOTLEY, Robert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0:40:41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MCDOUGALL, Ian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0:41:14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JONES, Robert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0:41:19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JACKSON, Paul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0:41:24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MCKEE, Alan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Ellenborough RC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0:41:26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CAVANAGH, Shaun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0:41:33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GIBSON, Mark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0:41:35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HERD, Dane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0:41:37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ROBERTS, Alex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0:41:39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SALKELD, Micheal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47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0:41:45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BRIDGE, Karen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0:41:50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BLACKWELL, Mark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West Cumbria Tri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0:41:53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THOMPSON, Nathan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0:41:57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MILLIGAN, Peter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0:42:09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SPOONER, Martin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Howgill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0:42:12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MCADAM, Kevin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0:42:17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HOLLIDAY, Tony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0:42:17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WINTER, Viv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Derwent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0:42:18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DURCAN, Thomas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Derwent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0:42:32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HOMER, Alan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57</w:t>
      </w:r>
    </w:p>
    <w:p w:rsidR="00E7617E" w:rsidRDefault="00E7617E">
      <w:pPr>
        <w:widowControl w:val="0"/>
        <w:tabs>
          <w:tab w:val="center" w:pos="5103"/>
        </w:tabs>
        <w:autoSpaceDE w:val="0"/>
        <w:autoSpaceDN w:val="0"/>
        <w:adjustRightInd w:val="0"/>
        <w:spacing w:before="244"/>
        <w:rPr>
          <w:rFonts w:ascii="Tahoma" w:hAnsi="Tahoma" w:cs="Tahoma"/>
          <w:i/>
          <w:iCs/>
          <w:color w:val="000000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RaceMaster98 from Sport Systems 01737-352462 email:info@sportsystems.co.uk http://www.runnerswebuk.com</w:t>
      </w:r>
    </w:p>
    <w:p w:rsidR="00E7617E" w:rsidRDefault="00E7617E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before="3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Results produced by Keswick AC. Printed by Keswick AC on 22 April 2015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8"/>
          <w:szCs w:val="18"/>
        </w:rPr>
        <w:t>Page 1 of 4</w:t>
      </w:r>
    </w:p>
    <w:p w:rsidR="00E7617E" w:rsidRDefault="00E7617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br w:type="page"/>
      </w:r>
      <w:r>
        <w:rPr>
          <w:rFonts w:ascii="Tahoma" w:hAnsi="Tahoma" w:cs="Tahoma"/>
          <w:color w:val="000000"/>
          <w:sz w:val="16"/>
          <w:szCs w:val="16"/>
        </w:rPr>
        <w:t>Round the Houses 10K 2015, Round the Houses 10K 2015 - Wednesday 22 April 2015. 7:00 pm</w:t>
      </w:r>
    </w:p>
    <w:p w:rsidR="00E7617E" w:rsidRDefault="00E7617E">
      <w:pPr>
        <w:widowControl w:val="0"/>
        <w:tabs>
          <w:tab w:val="left" w:pos="90"/>
          <w:tab w:val="center" w:pos="9429"/>
          <w:tab w:val="center" w:pos="9973"/>
        </w:tabs>
        <w:autoSpaceDE w:val="0"/>
        <w:autoSpaceDN w:val="0"/>
        <w:adjustRightInd w:val="0"/>
        <w:spacing w:before="35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Provisional Results for All Competitors in finish order.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</w:t>
      </w:r>
    </w:p>
    <w:p w:rsidR="00E7617E" w:rsidRDefault="00E7617E">
      <w:pPr>
        <w:widowControl w:val="0"/>
        <w:tabs>
          <w:tab w:val="center" w:pos="227"/>
          <w:tab w:val="center" w:pos="822"/>
          <w:tab w:val="left" w:pos="1247"/>
          <w:tab w:val="left" w:pos="4253"/>
          <w:tab w:val="left" w:pos="6691"/>
          <w:tab w:val="center" w:pos="9429"/>
          <w:tab w:val="center" w:pos="9973"/>
        </w:tabs>
        <w:autoSpaceDE w:val="0"/>
        <w:autoSpaceDN w:val="0"/>
        <w:adjustRightInd w:val="0"/>
        <w:spacing w:before="11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Place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Time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Name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Team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 Age Category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0:42:35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ROBINSON, Dave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0:42:37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BYERS, Gary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0:42:51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WILLIAMS, David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0:42:52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COOPER, Philip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Howgill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0:42:53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SLATER, Tim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0:43:14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HAGAN, Bobby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St Bees Triers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0:43:16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MANAND, Christophe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0:43:20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NOON, Sophie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West Cumbria Tri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0:43:25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WILSON, Ian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0:43:26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HORNE, Ian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67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0:43:31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EDGINTON, Stuart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0:43:34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OAKEY, John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0:43:39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NICHOL, Andrew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Tri Club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0:43:41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MANN, Paul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Ambleside A.C.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0:43:55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MCVEIGH, Keith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0:44:03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DAVIES, Tim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0:44:06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HORNER, James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0:44:14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WALKER, Debbie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Derwent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0:44:22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GREY, Roger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0:44:28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MELOY, Philip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77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0:44:47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BELL, Mike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0:44:52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STOBBART, Lucy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0:45:10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SCHOFIELD, Paul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0:45:13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LYNCH, Gary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0:45:33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CLOSE, Eddie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Howgill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0:45:37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WINTER, Louise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0:45:57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IRVING, Gareth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0:45:59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WINTER, Chris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0:46:04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DRING, Craig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0:46:10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LOAN, Keith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87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0:46:12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GRAHAM, Eren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Tynedale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0:46:25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GRINBERGS, Kerry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0:46:31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RICE, David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0:46:40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FLETCHER, Ron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Fell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0:46:42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BRAGG, Nicholas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0:46:48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HOWELL, Ashley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0:46:55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ESTILL, E.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0:47:06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MARTIN, Ben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0:47:14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WALTON, Trevor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Howgill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0:47:24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MCGIBBON, John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Border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97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0:47:27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WELCH, Lindsey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0:47:29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WHITE, Samuel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0:47:56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THOMPSON, Neil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Howgill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0:47:58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WALKER, Andrew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0:47:59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HORNE, Larry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94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0:48:00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HETHERINGTON, Graham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0:48:04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MCEWAN, Colin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St Bees Triers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0:48:06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STONEHOUSE, Brian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Tynedale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0:48:11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SUGDEN, Samantha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0:48:15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MARSTON, Clare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107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0:48:25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BROWN, Louise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0:48:33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CHAPMAN, Geoffrey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0:48:35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BAMFORTH, John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0:48:39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JEWELL, Richard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0:48:43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JOHNSTONE, Robert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0:48:44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PERCIVAL, Joanne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0:48:45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NAYLOR, Chloe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0:48:56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WALKER, Joe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0:49:01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DAVIES, Kerry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0:49:04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OWEN, Tracey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117</w:t>
      </w:r>
    </w:p>
    <w:p w:rsidR="00E7617E" w:rsidRDefault="00E7617E">
      <w:pPr>
        <w:widowControl w:val="0"/>
        <w:tabs>
          <w:tab w:val="center" w:pos="5103"/>
        </w:tabs>
        <w:autoSpaceDE w:val="0"/>
        <w:autoSpaceDN w:val="0"/>
        <w:adjustRightInd w:val="0"/>
        <w:spacing w:before="399"/>
        <w:rPr>
          <w:rFonts w:ascii="Tahoma" w:hAnsi="Tahoma" w:cs="Tahoma"/>
          <w:i/>
          <w:iCs/>
          <w:color w:val="000000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RaceMaster98 from Sport Systems 01737-352462 email:info@sportsystems.co.uk http://www.runnerswebuk.com</w:t>
      </w:r>
    </w:p>
    <w:p w:rsidR="00E7617E" w:rsidRDefault="00E7617E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before="3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Results produced by Keswick AC. Printed by Keswick AC on 22 April 2015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8"/>
          <w:szCs w:val="18"/>
        </w:rPr>
        <w:t>Page 2 of 4</w:t>
      </w:r>
    </w:p>
    <w:p w:rsidR="00E7617E" w:rsidRDefault="00E7617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br w:type="page"/>
      </w:r>
      <w:r>
        <w:rPr>
          <w:rFonts w:ascii="Tahoma" w:hAnsi="Tahoma" w:cs="Tahoma"/>
          <w:color w:val="000000"/>
          <w:sz w:val="16"/>
          <w:szCs w:val="16"/>
        </w:rPr>
        <w:t>Round the Houses 10K 2015, Round the Houses 10K 2015 - Wednesday 22 April 2015. 7:00 pm</w:t>
      </w:r>
    </w:p>
    <w:p w:rsidR="00E7617E" w:rsidRDefault="00E7617E">
      <w:pPr>
        <w:widowControl w:val="0"/>
        <w:tabs>
          <w:tab w:val="left" w:pos="90"/>
          <w:tab w:val="center" w:pos="9429"/>
          <w:tab w:val="center" w:pos="9973"/>
        </w:tabs>
        <w:autoSpaceDE w:val="0"/>
        <w:autoSpaceDN w:val="0"/>
        <w:adjustRightInd w:val="0"/>
        <w:spacing w:before="35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Provisional Results for All Competitors in finish order.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</w:t>
      </w:r>
    </w:p>
    <w:p w:rsidR="00E7617E" w:rsidRDefault="00E7617E">
      <w:pPr>
        <w:widowControl w:val="0"/>
        <w:tabs>
          <w:tab w:val="center" w:pos="227"/>
          <w:tab w:val="center" w:pos="822"/>
          <w:tab w:val="left" w:pos="1247"/>
          <w:tab w:val="left" w:pos="4253"/>
          <w:tab w:val="left" w:pos="6691"/>
          <w:tab w:val="center" w:pos="9429"/>
          <w:tab w:val="center" w:pos="9973"/>
        </w:tabs>
        <w:autoSpaceDE w:val="0"/>
        <w:autoSpaceDN w:val="0"/>
        <w:adjustRightInd w:val="0"/>
        <w:spacing w:before="11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Place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Time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Name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Team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 Age Category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0:49:08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KEARNEY, Joanne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0:49:10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CLARINGBOLD, Steven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DH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0:49:14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CAIN, Susan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Penny Lane Striders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0:49:27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SPIRES, Jason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0:49:31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GREAVES, Debs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Howgill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0:49:40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SHAW, John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0:49:48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JACKSON, Celia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Derwent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0:49:56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GREEN, Jonathan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0:49:57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ROBERTS, Leanne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0:49:59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ROCHE, Terry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Howgill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127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0:49:59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FAWKES, Susan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DH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0:50:11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ROBSON, Marcus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0:50:20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WOOLRIDGE, John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Border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0:50:35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HEAVISIDE, Tiffany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FU20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0:50:40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HEATHERSHAW, Matthew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0:51:05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KING, Julia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0:51:19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STORY, Julie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DH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0:51:25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NASH, James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0:51:46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WALKER, Alison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104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0:51:47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GREENHOW, Emily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137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0:51:51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LEWIS, John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0:51:57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HOLME, Adrian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0:52:03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BATTY, Kathleen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Carlisle Tri Club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0:52:11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SPOONER, Yolanda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Howgill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0:52:16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KEARNEY, Stephen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0:52:20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FIELD, Tyrone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West Cumbria Tri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0:52:23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FIELD, Nadine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West Cumbria Tri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0:52:32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MORAN, John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ackworth road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0:52:34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ADAMS, Rebecca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Derwent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0:52:39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EASTMAN, Mark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147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0:52:48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HITCHEN, Barrie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0:52:56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ADAMS, Andrew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Derwent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0:52:59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ECCLES, Colin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0:53:09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JACKSON, Alan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Howgill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148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0:53:10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SELLARS, Phillip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Derwent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0:53:14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RINGER, Zoe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Howgill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0:53:32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KAY, Natalie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DH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0:54:08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MACLEOD, Kenny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0:54:17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BUCK, Lindsay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F.R.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0:54:22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BUCHANAN, Stuart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74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157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0:54:31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GRAHAM, Lindsay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DH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0:54:49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CAVANAGH, Karen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0:54:58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GILMORE, Suzanne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41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0:55:10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EDWARDS, Sarah Jane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0:55:10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WHITBY, Chris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151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0:55:17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EASTOE, Gay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Alnwick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0:55:18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EASTOE, Richard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Alnwick Harriers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0:55:44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JUBB, Linda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0:55:52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PARTINGTON, Tom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0:56:04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ATHERTON, Stella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167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0:56:07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CHAPPELHOW, Mary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0:56:20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SCOTT, Ella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169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0:56:21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NICHOLL, Bryony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0:56:40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FARRER, Rachel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0:56:52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KERSHAW, Craig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MV60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0:57:37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FELL, Andrea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0:57:46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BLACKWELL, Zoe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0:58:15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BLACKWELL, Lee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0:58:52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KELLY, Jackson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St Bees Triers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67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176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0:59:24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SCOTT, Neil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DH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177</w:t>
      </w:r>
    </w:p>
    <w:p w:rsidR="00E7617E" w:rsidRDefault="00E7617E">
      <w:pPr>
        <w:widowControl w:val="0"/>
        <w:tabs>
          <w:tab w:val="center" w:pos="5103"/>
        </w:tabs>
        <w:autoSpaceDE w:val="0"/>
        <w:autoSpaceDN w:val="0"/>
        <w:adjustRightInd w:val="0"/>
        <w:spacing w:before="399"/>
        <w:rPr>
          <w:rFonts w:ascii="Tahoma" w:hAnsi="Tahoma" w:cs="Tahoma"/>
          <w:i/>
          <w:iCs/>
          <w:color w:val="000000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RaceMaster98 from Sport Systems 01737-352462 email:info@sportsystems.co.uk http://www.runnerswebuk.com</w:t>
      </w:r>
    </w:p>
    <w:p w:rsidR="00E7617E" w:rsidRDefault="00E7617E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before="3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Results produced by Keswick AC. Printed by Keswick AC on 22 April 2015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8"/>
          <w:szCs w:val="18"/>
        </w:rPr>
        <w:t>Page 3 of 4</w:t>
      </w:r>
    </w:p>
    <w:p w:rsidR="00E7617E" w:rsidRDefault="00E7617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br w:type="page"/>
      </w:r>
      <w:r>
        <w:rPr>
          <w:rFonts w:ascii="Tahoma" w:hAnsi="Tahoma" w:cs="Tahoma"/>
          <w:color w:val="000000"/>
          <w:sz w:val="16"/>
          <w:szCs w:val="16"/>
        </w:rPr>
        <w:t>Round the Houses 10K 2015, Round the Houses 10K 2015 - Wednesday 22 April 2015. 7:00 pm</w:t>
      </w:r>
    </w:p>
    <w:p w:rsidR="00E7617E" w:rsidRDefault="00E7617E">
      <w:pPr>
        <w:widowControl w:val="0"/>
        <w:tabs>
          <w:tab w:val="left" w:pos="90"/>
          <w:tab w:val="center" w:pos="9429"/>
          <w:tab w:val="center" w:pos="9973"/>
        </w:tabs>
        <w:autoSpaceDE w:val="0"/>
        <w:autoSpaceDN w:val="0"/>
        <w:adjustRightInd w:val="0"/>
        <w:spacing w:before="35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Provisional Results for All Competitors in finish order.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</w:t>
      </w:r>
    </w:p>
    <w:p w:rsidR="00E7617E" w:rsidRDefault="00E7617E">
      <w:pPr>
        <w:widowControl w:val="0"/>
        <w:tabs>
          <w:tab w:val="center" w:pos="227"/>
          <w:tab w:val="center" w:pos="822"/>
          <w:tab w:val="left" w:pos="1247"/>
          <w:tab w:val="left" w:pos="4253"/>
          <w:tab w:val="left" w:pos="6691"/>
          <w:tab w:val="center" w:pos="9429"/>
          <w:tab w:val="center" w:pos="9973"/>
        </w:tabs>
        <w:autoSpaceDE w:val="0"/>
        <w:autoSpaceDN w:val="0"/>
        <w:adjustRightInd w:val="0"/>
        <w:spacing w:before="11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Place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Time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Name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Team</w:t>
      </w: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Race Age Category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0:59:59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FLEMING, Joanna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54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178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1:00:13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COLLINS, Rachel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Keswick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FV40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179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1:02:50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BZIK, Emma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AC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FV35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180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1:03:02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MARTIN, Heidi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St Bees Triers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88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181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182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1:04:31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BERTHELOT, Ghislain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Unattached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85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182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183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1:04:51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AINSWORTH, Katie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FO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127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183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184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1:04:51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MCGINLEY, Linda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FV50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119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184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1:06:37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SILSON, Shaun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Eden Runners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MV50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116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185</w:t>
      </w:r>
    </w:p>
    <w:p w:rsidR="00E7617E" w:rsidRDefault="00E7617E">
      <w:pPr>
        <w:widowControl w:val="0"/>
        <w:tabs>
          <w:tab w:val="right" w:pos="454"/>
          <w:tab w:val="right" w:pos="1191"/>
          <w:tab w:val="left" w:pos="1281"/>
          <w:tab w:val="left" w:pos="4253"/>
          <w:tab w:val="left" w:pos="6691"/>
          <w:tab w:val="right" w:pos="9639"/>
          <w:tab w:val="right" w:pos="10206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1:07:00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WATSON, Stephen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Cumberland F.R.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MV70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26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6"/>
          <w:szCs w:val="16"/>
        </w:rPr>
        <w:t>186</w:t>
      </w:r>
    </w:p>
    <w:p w:rsidR="00E7617E" w:rsidRDefault="00E7617E">
      <w:pPr>
        <w:widowControl w:val="0"/>
        <w:tabs>
          <w:tab w:val="left" w:pos="90"/>
        </w:tabs>
        <w:autoSpaceDE w:val="0"/>
        <w:autoSpaceDN w:val="0"/>
        <w:adjustRightInd w:val="0"/>
        <w:spacing w:before="35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There were 186 finishers in the All Competitors category.</w:t>
      </w:r>
    </w:p>
    <w:p w:rsidR="00E7617E" w:rsidRDefault="00E7617E">
      <w:pPr>
        <w:widowControl w:val="0"/>
        <w:tabs>
          <w:tab w:val="center" w:pos="5103"/>
        </w:tabs>
        <w:autoSpaceDE w:val="0"/>
        <w:autoSpaceDN w:val="0"/>
        <w:adjustRightInd w:val="0"/>
        <w:spacing w:before="11896"/>
        <w:rPr>
          <w:rFonts w:ascii="Tahoma" w:hAnsi="Tahoma" w:cs="Tahoma"/>
          <w:i/>
          <w:iCs/>
          <w:color w:val="000000"/>
        </w:rPr>
      </w:pPr>
      <w:r>
        <w:rPr>
          <w:rFonts w:ascii="MS Sans Serif" w:hAnsi="MS Sans Serif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RaceMaster98 from Sport Systems 01737-352462 email:info@sportsystems.co.uk http://www.runnerswebuk.com</w:t>
      </w:r>
    </w:p>
    <w:p w:rsidR="00E7617E" w:rsidRDefault="00E7617E">
      <w:pPr>
        <w:widowControl w:val="0"/>
        <w:tabs>
          <w:tab w:val="left" w:pos="90"/>
          <w:tab w:val="right" w:pos="10206"/>
        </w:tabs>
        <w:autoSpaceDE w:val="0"/>
        <w:autoSpaceDN w:val="0"/>
        <w:adjustRightInd w:val="0"/>
        <w:spacing w:before="3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Results produced by Keswick AC. Printed by Keswick AC on 22 April 2015</w:t>
      </w:r>
      <w:r>
        <w:rPr>
          <w:rFonts w:ascii="MS Sans Serif" w:hAnsi="MS Sans Serif"/>
        </w:rPr>
        <w:tab/>
      </w:r>
      <w:r>
        <w:rPr>
          <w:rFonts w:ascii="Tahoma" w:hAnsi="Tahoma" w:cs="Tahoma"/>
          <w:color w:val="000000"/>
          <w:sz w:val="18"/>
          <w:szCs w:val="18"/>
        </w:rPr>
        <w:t>Page 4 of 4</w:t>
      </w:r>
    </w:p>
    <w:sectPr w:rsidR="00E7617E" w:rsidSect="00E7617E">
      <w:pgSz w:w="11904" w:h="16836" w:code="9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29C"/>
    <w:rsid w:val="0017629C"/>
    <w:rsid w:val="00C450CA"/>
    <w:rsid w:val="00E7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1658</Words>
  <Characters>9455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Keswick AC</cp:lastModifiedBy>
  <cp:revision>2</cp:revision>
  <dcterms:created xsi:type="dcterms:W3CDTF">2017-05-14T16:43:00Z</dcterms:created>
  <dcterms:modified xsi:type="dcterms:W3CDTF">2017-05-14T16:43:00Z</dcterms:modified>
</cp:coreProperties>
</file>